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D88E3" w14:textId="44D1DC12" w:rsidR="0069197B" w:rsidRDefault="00553A58"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B54BE0" wp14:editId="0EB128D9">
                <wp:simplePos x="0" y="0"/>
                <wp:positionH relativeFrom="page">
                  <wp:posOffset>916940</wp:posOffset>
                </wp:positionH>
                <wp:positionV relativeFrom="page">
                  <wp:posOffset>5775960</wp:posOffset>
                </wp:positionV>
                <wp:extent cx="5763260" cy="1459865"/>
                <wp:effectExtent l="0" t="0" r="0" b="0"/>
                <wp:wrapTight wrapText="bothSides">
                  <wp:wrapPolygon edited="0">
                    <wp:start x="95" y="376"/>
                    <wp:lineTo x="95" y="20670"/>
                    <wp:lineTo x="21419" y="20670"/>
                    <wp:lineTo x="21419" y="376"/>
                    <wp:lineTo x="95" y="376"/>
                  </wp:wrapPolygon>
                </wp:wrapTight>
                <wp:docPr id="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5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A8EECEF" w14:textId="65AFDD31" w:rsidR="00A147E2" w:rsidRPr="00F5315C" w:rsidRDefault="00A147E2">
                            <w:pPr>
                              <w:pStyle w:val="Corpsdetexte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livraison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>:…………………………………</w:t>
                            </w:r>
                            <w:r w:rsidR="00553A58">
                              <w:rPr>
                                <w:sz w:val="40"/>
                                <w:szCs w:val="40"/>
                              </w:rPr>
                              <w:br/>
                              <w:t>……………………………………………….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……….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…………………………………………………………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………………….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5" o:spid="_x0000_s1026" type="#_x0000_t202" style="position:absolute;margin-left:72.2pt;margin-top:454.8pt;width:453.8pt;height:114.9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" mv:complextextbox="1" filled="f" stroked="f">
                <v:textbox inset=",7.2pt,,7.2pt">
                  <w:txbxContent>
                    <w:p w14:paraId="5A8EECEF" w14:textId="65AFDD31" w:rsidR="00A147E2" w:rsidRPr="00F5315C" w:rsidRDefault="00A147E2">
                      <w:pPr>
                        <w:pStyle w:val="Corpsdetexte"/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</w:rPr>
                        <w:t>Adresse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livraison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>:…………………………………</w:t>
                      </w:r>
                      <w:r w:rsidR="00553A58">
                        <w:rPr>
                          <w:sz w:val="40"/>
                          <w:szCs w:val="40"/>
                        </w:rPr>
                        <w:br/>
                        <w:t>……………………………………………….</w:t>
                      </w:r>
                      <w:r>
                        <w:rPr>
                          <w:sz w:val="40"/>
                          <w:szCs w:val="40"/>
                        </w:rPr>
                        <w:t>……….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…………………………………………………………</w:t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  <w:r>
                        <w:rPr>
                          <w:sz w:val="40"/>
                          <w:szCs w:val="40"/>
                        </w:rPr>
                        <w:br/>
                        <w:t>………………….</w:t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9B5876" wp14:editId="44935C8A">
                <wp:simplePos x="0" y="0"/>
                <wp:positionH relativeFrom="page">
                  <wp:posOffset>914400</wp:posOffset>
                </wp:positionH>
                <wp:positionV relativeFrom="page">
                  <wp:posOffset>7876540</wp:posOffset>
                </wp:positionV>
                <wp:extent cx="5890260" cy="1091565"/>
                <wp:effectExtent l="0" t="0" r="0" b="0"/>
                <wp:wrapTight wrapText="bothSides">
                  <wp:wrapPolygon edited="0">
                    <wp:start x="93" y="503"/>
                    <wp:lineTo x="93" y="20607"/>
                    <wp:lineTo x="21423" y="20607"/>
                    <wp:lineTo x="21423" y="503"/>
                    <wp:lineTo x="93" y="503"/>
                  </wp:wrapPolygon>
                </wp:wrapTight>
                <wp:docPr id="8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1091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73BC895D" w14:textId="0D6173FC" w:rsidR="00A147E2" w:rsidRPr="00C01B64" w:rsidRDefault="00A147E2">
                            <w:pPr>
                              <w:pStyle w:val="Corpsdetexte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C01B64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dresse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fac</w:t>
                            </w:r>
                            <w:r w:rsidR="00553A58">
                              <w:rPr>
                                <w:sz w:val="40"/>
                                <w:szCs w:val="40"/>
                              </w:rPr>
                              <w:t>turation</w:t>
                            </w:r>
                            <w:proofErr w:type="spellEnd"/>
                            <w:r w:rsidR="00553A5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53A58">
                              <w:rPr>
                                <w:sz w:val="40"/>
                                <w:szCs w:val="40"/>
                              </w:rPr>
                              <w:t>si</w:t>
                            </w:r>
                            <w:proofErr w:type="spellEnd"/>
                            <w:r w:rsidR="00553A58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553A58">
                              <w:rPr>
                                <w:sz w:val="40"/>
                                <w:szCs w:val="40"/>
                              </w:rPr>
                              <w:t>différente</w:t>
                            </w:r>
                            <w:proofErr w:type="spellEnd"/>
                            <w:r w:rsidR="00553A58">
                              <w:rPr>
                                <w:sz w:val="40"/>
                                <w:szCs w:val="40"/>
                              </w:rPr>
                              <w:t>:………………….</w:t>
                            </w:r>
                            <w:r w:rsidR="00553A58">
                              <w:rPr>
                                <w:sz w:val="40"/>
                                <w:szCs w:val="40"/>
                              </w:rPr>
                              <w:br/>
                              <w:t>…………………………………………………………</w:t>
                            </w:r>
                            <w:r w:rsidR="00553A58">
                              <w:rPr>
                                <w:sz w:val="40"/>
                                <w:szCs w:val="40"/>
                              </w:rPr>
                              <w:br/>
                              <w:t>…………………………………………………………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1in;margin-top:620.2pt;width:463.8pt;height:85.9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" mv:complextextbox="1" filled="f" stroked="f">
                <v:textbox inset=",7.2pt,,7.2pt">
                  <w:txbxContent>
                    <w:p w14:paraId="73BC895D" w14:textId="0D6173FC" w:rsidR="00A147E2" w:rsidRPr="00C01B64" w:rsidRDefault="00A147E2">
                      <w:pPr>
                        <w:pStyle w:val="Corpsdetexte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C01B64">
                        <w:rPr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sz w:val="40"/>
                          <w:szCs w:val="40"/>
                        </w:rPr>
                        <w:t>dresse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fac</w:t>
                      </w:r>
                      <w:r w:rsidR="00553A58">
                        <w:rPr>
                          <w:sz w:val="40"/>
                          <w:szCs w:val="40"/>
                        </w:rPr>
                        <w:t>turation</w:t>
                      </w:r>
                      <w:proofErr w:type="spellEnd"/>
                      <w:r w:rsidR="00553A58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553A58">
                        <w:rPr>
                          <w:sz w:val="40"/>
                          <w:szCs w:val="40"/>
                        </w:rPr>
                        <w:t>si</w:t>
                      </w:r>
                      <w:proofErr w:type="spellEnd"/>
                      <w:r w:rsidR="00553A58">
                        <w:rPr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553A58">
                        <w:rPr>
                          <w:sz w:val="40"/>
                          <w:szCs w:val="40"/>
                        </w:rPr>
                        <w:t>différente</w:t>
                      </w:r>
                      <w:proofErr w:type="spellEnd"/>
                      <w:r w:rsidR="00553A58">
                        <w:rPr>
                          <w:sz w:val="40"/>
                          <w:szCs w:val="40"/>
                        </w:rPr>
                        <w:t>:………………….</w:t>
                      </w:r>
                      <w:r w:rsidR="00553A58">
                        <w:rPr>
                          <w:sz w:val="40"/>
                          <w:szCs w:val="40"/>
                        </w:rPr>
                        <w:br/>
                        <w:t>…………………………………………………………</w:t>
                      </w:r>
                      <w:r w:rsidR="00553A58">
                        <w:rPr>
                          <w:sz w:val="40"/>
                          <w:szCs w:val="40"/>
                        </w:rPr>
                        <w:br/>
                        <w:t>…………………………………………………………</w:t>
                      </w:r>
                      <w:r>
                        <w:rPr>
                          <w:sz w:val="40"/>
                          <w:szCs w:val="40"/>
                        </w:rPr>
                        <w:br/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F741F4" wp14:editId="41F48737">
                <wp:simplePos x="0" y="0"/>
                <wp:positionH relativeFrom="page">
                  <wp:posOffset>913765</wp:posOffset>
                </wp:positionH>
                <wp:positionV relativeFrom="page">
                  <wp:posOffset>7474585</wp:posOffset>
                </wp:positionV>
                <wp:extent cx="5890895" cy="559435"/>
                <wp:effectExtent l="0" t="0" r="0" b="0"/>
                <wp:wrapTight wrapText="bothSides">
                  <wp:wrapPolygon edited="0">
                    <wp:start x="93" y="981"/>
                    <wp:lineTo x="93" y="19614"/>
                    <wp:lineTo x="21421" y="19614"/>
                    <wp:lineTo x="21421" y="981"/>
                    <wp:lineTo x="93" y="981"/>
                  </wp:wrapPolygon>
                </wp:wrapTight>
                <wp:docPr id="1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89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16EA0EB0" w14:textId="054B8DC9" w:rsidR="00A147E2" w:rsidRPr="00651815" w:rsidRDefault="00A147E2" w:rsidP="00C01B64">
                            <w:pPr>
                              <w:pStyle w:val="Titre1"/>
                              <w:jc w:val="left"/>
                              <w:rPr>
                                <w:i w:val="0"/>
                                <w:color w:val="7D4957" w:themeColor="accent4"/>
                                <w:sz w:val="40"/>
                                <w:szCs w:val="40"/>
                              </w:rPr>
                            </w:pPr>
                            <w:r w:rsidRPr="00651815">
                              <w:rPr>
                                <w:i w:val="0"/>
                                <w:color w:val="7D4957" w:themeColor="accent4"/>
                                <w:sz w:val="40"/>
                                <w:szCs w:val="40"/>
                              </w:rPr>
                              <w:t>Mail:………………………………………………</w:t>
                            </w:r>
                            <w:r w:rsidR="00553A58">
                              <w:rPr>
                                <w:i w:val="0"/>
                                <w:color w:val="7D4957" w:themeColor="accent4"/>
                                <w:sz w:val="40"/>
                                <w:szCs w:val="40"/>
                              </w:rPr>
                              <w:t>…..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8" type="#_x0000_t202" style="position:absolute;margin-left:71.95pt;margin-top:588.55pt;width:463.85pt;height:44.0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" filled="f" stroked="f">
                <v:textbox inset=",7.2pt,,7.2pt">
                  <w:txbxContent>
                    <w:p w14:paraId="16EA0EB0" w14:textId="054B8DC9" w:rsidR="00A147E2" w:rsidRPr="00651815" w:rsidRDefault="00A147E2" w:rsidP="00C01B64">
                      <w:pPr>
                        <w:pStyle w:val="Titre1"/>
                        <w:jc w:val="left"/>
                        <w:rPr>
                          <w:i w:val="0"/>
                          <w:color w:val="7D4957" w:themeColor="accent4"/>
                          <w:sz w:val="40"/>
                          <w:szCs w:val="40"/>
                        </w:rPr>
                      </w:pPr>
                      <w:r w:rsidRPr="00651815">
                        <w:rPr>
                          <w:i w:val="0"/>
                          <w:color w:val="7D4957" w:themeColor="accent4"/>
                          <w:sz w:val="40"/>
                          <w:szCs w:val="40"/>
                        </w:rPr>
                        <w:t>Mail:………………………………………………</w:t>
                      </w:r>
                      <w:r w:rsidR="00553A58">
                        <w:rPr>
                          <w:i w:val="0"/>
                          <w:color w:val="7D4957" w:themeColor="accent4"/>
                          <w:sz w:val="40"/>
                          <w:szCs w:val="40"/>
                        </w:rPr>
                        <w:t>…..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FA3104" wp14:editId="3C6DF3C5">
                <wp:simplePos x="0" y="0"/>
                <wp:positionH relativeFrom="page">
                  <wp:posOffset>965200</wp:posOffset>
                </wp:positionH>
                <wp:positionV relativeFrom="page">
                  <wp:posOffset>4970145</wp:posOffset>
                </wp:positionV>
                <wp:extent cx="5839460" cy="1015365"/>
                <wp:effectExtent l="0" t="0" r="0" b="0"/>
                <wp:wrapTight wrapText="bothSides">
                  <wp:wrapPolygon edited="0">
                    <wp:start x="94" y="540"/>
                    <wp:lineTo x="94" y="20533"/>
                    <wp:lineTo x="21421" y="20533"/>
                    <wp:lineTo x="21421" y="540"/>
                    <wp:lineTo x="94" y="540"/>
                  </wp:wrapPolygon>
                </wp:wrapTight>
                <wp:docPr id="13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9460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1249A38" w14:textId="77777777" w:rsidR="00A147E2" w:rsidRPr="00F5315C" w:rsidRDefault="00A147E2">
                            <w:pPr>
                              <w:pStyle w:val="Corpsdetexte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F5315C">
                              <w:rPr>
                                <w:sz w:val="40"/>
                                <w:szCs w:val="40"/>
                              </w:rPr>
                              <w:t>M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me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>, Mr.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br/>
                              <w:t>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9" type="#_x0000_t202" style="position:absolute;margin-left:76pt;margin-top:391.35pt;width:459.8pt;height:79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" mv:complextextbox="1" filled="f" stroked="f">
                <v:textbox inset=",7.2pt,,7.2pt">
                  <w:txbxContent>
                    <w:p w14:paraId="01249A38" w14:textId="77777777" w:rsidR="00A147E2" w:rsidRPr="00F5315C" w:rsidRDefault="00A147E2">
                      <w:pPr>
                        <w:pStyle w:val="Corpsdetexte"/>
                        <w:rPr>
                          <w:sz w:val="40"/>
                          <w:szCs w:val="40"/>
                        </w:rPr>
                      </w:pPr>
                      <w:proofErr w:type="spellStart"/>
                      <w:r w:rsidRPr="00F5315C">
                        <w:rPr>
                          <w:sz w:val="40"/>
                          <w:szCs w:val="40"/>
                        </w:rPr>
                        <w:t>M</w:t>
                      </w:r>
                      <w:r>
                        <w:rPr>
                          <w:sz w:val="40"/>
                          <w:szCs w:val="40"/>
                        </w:rPr>
                        <w:t>me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>, Mr.</w:t>
                      </w:r>
                      <w:r>
                        <w:rPr>
                          <w:sz w:val="40"/>
                          <w:szCs w:val="40"/>
                        </w:rPr>
                        <w:br/>
                        <w:t>………………………………………………………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15FC05" wp14:editId="5C60195B">
                <wp:simplePos x="0" y="0"/>
                <wp:positionH relativeFrom="page">
                  <wp:posOffset>913130</wp:posOffset>
                </wp:positionH>
                <wp:positionV relativeFrom="page">
                  <wp:posOffset>6884670</wp:posOffset>
                </wp:positionV>
                <wp:extent cx="5730240" cy="558800"/>
                <wp:effectExtent l="0" t="0" r="0" b="0"/>
                <wp:wrapTight wrapText="bothSides">
                  <wp:wrapPolygon edited="0">
                    <wp:start x="96" y="982"/>
                    <wp:lineTo x="96" y="19636"/>
                    <wp:lineTo x="21351" y="19636"/>
                    <wp:lineTo x="21351" y="982"/>
                    <wp:lineTo x="96" y="982"/>
                  </wp:wrapPolygon>
                </wp:wrapTight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ABC3DD3" w14:textId="75310348" w:rsidR="00A147E2" w:rsidRPr="00F5315C" w:rsidRDefault="00A147E2">
                            <w:pPr>
                              <w:pStyle w:val="Corpsdetexte"/>
                              <w:rPr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>:…………………………………</w:t>
                            </w:r>
                            <w:r w:rsidR="00553A58">
                              <w:rPr>
                                <w:sz w:val="40"/>
                                <w:szCs w:val="40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0" type="#_x0000_t202" style="position:absolute;margin-left:71.9pt;margin-top:542.1pt;width:451.2pt;height:4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" mv:complextextbox="1" filled="f" stroked="f">
                <v:textbox inset=",7.2pt,,7.2pt">
                  <w:txbxContent>
                    <w:p w14:paraId="0ABC3DD3" w14:textId="75310348" w:rsidR="00A147E2" w:rsidRPr="00F5315C" w:rsidRDefault="00A147E2">
                      <w:pPr>
                        <w:pStyle w:val="Corpsdetexte"/>
                        <w:rPr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sz w:val="40"/>
                          <w:szCs w:val="40"/>
                        </w:rPr>
                        <w:t>Téléphone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>:…………………………………</w:t>
                      </w:r>
                      <w:r w:rsidR="00553A58">
                        <w:rPr>
                          <w:sz w:val="40"/>
                          <w:szCs w:val="40"/>
                        </w:rPr>
                        <w:t>…………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F3A85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73397F" wp14:editId="55C7C261">
                <wp:simplePos x="0" y="0"/>
                <wp:positionH relativeFrom="page">
                  <wp:posOffset>914400</wp:posOffset>
                </wp:positionH>
                <wp:positionV relativeFrom="page">
                  <wp:posOffset>9055100</wp:posOffset>
                </wp:positionV>
                <wp:extent cx="5727065" cy="1428115"/>
                <wp:effectExtent l="0" t="0" r="0" b="0"/>
                <wp:wrapTight wrapText="bothSides">
                  <wp:wrapPolygon edited="0">
                    <wp:start x="96" y="0"/>
                    <wp:lineTo x="96" y="21129"/>
                    <wp:lineTo x="21363" y="21129"/>
                    <wp:lineTo x="21363" y="0"/>
                    <wp:lineTo x="96" y="0"/>
                  </wp:wrapPolygon>
                </wp:wrapTight>
                <wp:docPr id="1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00569BC" w14:textId="3C828A0A" w:rsidR="00A147E2" w:rsidRDefault="00A147E2" w:rsidP="002F5EE6">
                            <w:pPr>
                              <w:pStyle w:val="Pieddepage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Je joins à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bon un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chèque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: ………………</w:t>
                            </w:r>
                            <w:r w:rsidR="00553A58">
                              <w:rPr>
                                <w:b/>
                                <w:sz w:val="40"/>
                                <w:szCs w:val="40"/>
                              </w:rPr>
                              <w:t>…..</w:t>
                            </w:r>
                            <w:proofErr w:type="gram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€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à</w:t>
                            </w:r>
                            <w:proofErr w:type="gramEnd"/>
                            <w:r w:rsidR="002F5EE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2F5EE6">
                              <w:rPr>
                                <w:b/>
                                <w:sz w:val="40"/>
                                <w:szCs w:val="40"/>
                              </w:rPr>
                              <w:t>l’ordre</w:t>
                            </w:r>
                            <w:proofErr w:type="spellEnd"/>
                            <w:r w:rsidR="002F5EE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de Jacques Cochin et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2F5EE6">
                              <w:rPr>
                                <w:b/>
                                <w:sz w:val="40"/>
                                <w:szCs w:val="40"/>
                              </w:rPr>
                              <w:t>lui</w:t>
                            </w:r>
                            <w:proofErr w:type="spellEnd"/>
                            <w:r w:rsidR="002F5EE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r</w:t>
                            </w:r>
                            <w:r w:rsidR="002F5EE6">
                              <w:rPr>
                                <w:b/>
                                <w:sz w:val="40"/>
                                <w:szCs w:val="40"/>
                              </w:rPr>
                              <w:t>envoie</w:t>
                            </w:r>
                            <w:proofErr w:type="spellEnd"/>
                            <w:r w:rsidR="002F5EE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le tout: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51 rue de </w:t>
                            </w:r>
                            <w:proofErr w:type="spell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Babylone</w:t>
                            </w:r>
                            <w:proofErr w:type="spellEnd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, 75007, Paris</w:t>
                            </w:r>
                          </w:p>
                          <w:p w14:paraId="6B78D98E" w14:textId="7459A842" w:rsidR="002F3A85" w:rsidRDefault="002F3A85" w:rsidP="002F3A85">
                            <w:pPr>
                              <w:pStyle w:val="Pieddepage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F3A8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NOTA: Le </w:t>
                            </w:r>
                            <w:proofErr w:type="spellStart"/>
                            <w:r w:rsidRPr="002F3A85">
                              <w:rPr>
                                <w:b/>
                                <w:sz w:val="20"/>
                                <w:szCs w:val="20"/>
                              </w:rPr>
                              <w:t>chèque</w:t>
                            </w:r>
                            <w:proofErr w:type="spellEnd"/>
                            <w:r w:rsidRPr="002F3A8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ne sera </w:t>
                            </w:r>
                            <w:proofErr w:type="spellStart"/>
                            <w:r w:rsidRPr="002F3A85">
                              <w:rPr>
                                <w:b/>
                                <w:sz w:val="20"/>
                                <w:szCs w:val="20"/>
                              </w:rPr>
                              <w:t>encaissé</w:t>
                            </w:r>
                            <w:proofErr w:type="spellEnd"/>
                            <w:r w:rsidRPr="002F3A8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F3A85">
                              <w:rPr>
                                <w:b/>
                                <w:sz w:val="20"/>
                                <w:szCs w:val="20"/>
                              </w:rPr>
                              <w:t>qu’à</w:t>
                            </w:r>
                            <w:proofErr w:type="spellEnd"/>
                            <w:r w:rsidRPr="002F3A8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la signature du bon d</w:t>
                            </w:r>
                            <w:r w:rsidR="00A952C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 </w:t>
                            </w:r>
                            <w:proofErr w:type="spellStart"/>
                            <w:r w:rsidR="00A952CC">
                              <w:rPr>
                                <w:b/>
                                <w:sz w:val="20"/>
                                <w:szCs w:val="20"/>
                              </w:rPr>
                              <w:t>commande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avec </w:t>
                            </w:r>
                            <w:proofErr w:type="spellStart"/>
                            <w:r w:rsidRPr="002F3A85">
                              <w:rPr>
                                <w:b/>
                                <w:sz w:val="20"/>
                                <w:szCs w:val="20"/>
                              </w:rPr>
                              <w:t>l’imprimeur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F54C919" w14:textId="76F674CD" w:rsidR="00004475" w:rsidRPr="002F3A85" w:rsidRDefault="00004475" w:rsidP="00004475">
                            <w:pPr>
                              <w:pStyle w:val="Pieddepage"/>
                              <w:jc w:val="lef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Si la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réalisation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est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abandonnée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le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chèque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sera</w:t>
                            </w:r>
                            <w:r w:rsidR="002F5EE6">
                              <w:rPr>
                                <w:b/>
                                <w:sz w:val="20"/>
                                <w:szCs w:val="20"/>
                              </w:rPr>
                              <w:t>it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aussitôt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retourné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1" type="#_x0000_t202" style="position:absolute;margin-left:1in;margin-top:713pt;width:450.95pt;height:112.4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" filled="f" stroked="f">
                <v:textbox>
                  <w:txbxContent>
                    <w:p w14:paraId="300569BC" w14:textId="3C828A0A" w:rsidR="00A147E2" w:rsidRDefault="00A147E2" w:rsidP="002F5EE6">
                      <w:pPr>
                        <w:pStyle w:val="Pieddepage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Je joins à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ce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bon un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chèque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: ………………</w:t>
                      </w:r>
                      <w:r w:rsidR="00553A58">
                        <w:rPr>
                          <w:b/>
                          <w:sz w:val="40"/>
                          <w:szCs w:val="40"/>
                        </w:rPr>
                        <w:t>…..</w:t>
                      </w:r>
                      <w:proofErr w:type="gramEnd"/>
                      <w:r>
                        <w:rPr>
                          <w:b/>
                          <w:sz w:val="40"/>
                          <w:szCs w:val="40"/>
                        </w:rPr>
                        <w:t>€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>à</w:t>
                      </w:r>
                      <w:proofErr w:type="gramEnd"/>
                      <w:r w:rsidR="002F5EE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2F5EE6">
                        <w:rPr>
                          <w:b/>
                          <w:sz w:val="40"/>
                          <w:szCs w:val="40"/>
                        </w:rPr>
                        <w:t>l’ordre</w:t>
                      </w:r>
                      <w:proofErr w:type="spellEnd"/>
                      <w:r w:rsidR="002F5EE6">
                        <w:rPr>
                          <w:b/>
                          <w:sz w:val="40"/>
                          <w:szCs w:val="40"/>
                        </w:rPr>
                        <w:t xml:space="preserve"> de Jacques Cochin et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2F5EE6">
                        <w:rPr>
                          <w:b/>
                          <w:sz w:val="40"/>
                          <w:szCs w:val="40"/>
                        </w:rPr>
                        <w:t>lui</w:t>
                      </w:r>
                      <w:proofErr w:type="spellEnd"/>
                      <w:r w:rsidR="002F5EE6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r</w:t>
                      </w:r>
                      <w:r w:rsidR="002F5EE6">
                        <w:rPr>
                          <w:b/>
                          <w:sz w:val="40"/>
                          <w:szCs w:val="40"/>
                        </w:rPr>
                        <w:t>envoie</w:t>
                      </w:r>
                      <w:proofErr w:type="spellEnd"/>
                      <w:r w:rsidR="002F5EE6">
                        <w:rPr>
                          <w:b/>
                          <w:sz w:val="40"/>
                          <w:szCs w:val="40"/>
                        </w:rPr>
                        <w:t xml:space="preserve"> le tout: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51 rue de </w:t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</w:rPr>
                        <w:t>Babylone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</w:rPr>
                        <w:t>, 75007, Paris</w:t>
                      </w:r>
                    </w:p>
                    <w:p w14:paraId="6B78D98E" w14:textId="7459A842" w:rsidR="002F3A85" w:rsidRDefault="002F3A85" w:rsidP="002F3A85">
                      <w:pPr>
                        <w:pStyle w:val="Pieddepage"/>
                        <w:rPr>
                          <w:b/>
                          <w:sz w:val="20"/>
                          <w:szCs w:val="20"/>
                        </w:rPr>
                      </w:pPr>
                      <w:r w:rsidRPr="002F3A85">
                        <w:rPr>
                          <w:b/>
                          <w:sz w:val="20"/>
                          <w:szCs w:val="20"/>
                        </w:rPr>
                        <w:t xml:space="preserve">NOTA: Le </w:t>
                      </w:r>
                      <w:proofErr w:type="spellStart"/>
                      <w:r w:rsidRPr="002F3A85">
                        <w:rPr>
                          <w:b/>
                          <w:sz w:val="20"/>
                          <w:szCs w:val="20"/>
                        </w:rPr>
                        <w:t>chèque</w:t>
                      </w:r>
                      <w:proofErr w:type="spellEnd"/>
                      <w:r w:rsidRPr="002F3A85">
                        <w:rPr>
                          <w:b/>
                          <w:sz w:val="20"/>
                          <w:szCs w:val="20"/>
                        </w:rPr>
                        <w:t xml:space="preserve"> ne sera </w:t>
                      </w:r>
                      <w:proofErr w:type="spellStart"/>
                      <w:r w:rsidRPr="002F3A85">
                        <w:rPr>
                          <w:b/>
                          <w:sz w:val="20"/>
                          <w:szCs w:val="20"/>
                        </w:rPr>
                        <w:t>encaissé</w:t>
                      </w:r>
                      <w:proofErr w:type="spellEnd"/>
                      <w:r w:rsidRPr="002F3A8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F3A85">
                        <w:rPr>
                          <w:b/>
                          <w:sz w:val="20"/>
                          <w:szCs w:val="20"/>
                        </w:rPr>
                        <w:t>qu’à</w:t>
                      </w:r>
                      <w:proofErr w:type="spellEnd"/>
                      <w:r w:rsidRPr="002F3A85">
                        <w:rPr>
                          <w:b/>
                          <w:sz w:val="20"/>
                          <w:szCs w:val="20"/>
                        </w:rPr>
                        <w:t xml:space="preserve"> la signature du bon d</w:t>
                      </w:r>
                      <w:r w:rsidR="00A952CC">
                        <w:rPr>
                          <w:b/>
                          <w:sz w:val="20"/>
                          <w:szCs w:val="20"/>
                        </w:rPr>
                        <w:t xml:space="preserve">e </w:t>
                      </w:r>
                      <w:proofErr w:type="spellStart"/>
                      <w:r w:rsidR="00A952CC">
                        <w:rPr>
                          <w:b/>
                          <w:sz w:val="20"/>
                          <w:szCs w:val="20"/>
                        </w:rPr>
                        <w:t>commande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avec </w:t>
                      </w:r>
                      <w:proofErr w:type="spellStart"/>
                      <w:r w:rsidRPr="002F3A85">
                        <w:rPr>
                          <w:b/>
                          <w:sz w:val="20"/>
                          <w:szCs w:val="20"/>
                        </w:rPr>
                        <w:t>l’imprimeur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2F54C919" w14:textId="76F674CD" w:rsidR="00004475" w:rsidRPr="002F3A85" w:rsidRDefault="00004475" w:rsidP="00004475">
                      <w:pPr>
                        <w:pStyle w:val="Pieddepage"/>
                        <w:jc w:val="left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Si la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réalisation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est</w:t>
                      </w:r>
                      <w:proofErr w:type="spellEnd"/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abandonnée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, le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chèque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vous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sera</w:t>
                      </w:r>
                      <w:r w:rsidR="002F5EE6">
                        <w:rPr>
                          <w:b/>
                          <w:sz w:val="20"/>
                          <w:szCs w:val="20"/>
                        </w:rPr>
                        <w:t>it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aussitôt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retourné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234E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3F6FF" wp14:editId="23041584">
                <wp:simplePos x="0" y="0"/>
                <wp:positionH relativeFrom="page">
                  <wp:posOffset>913765</wp:posOffset>
                </wp:positionH>
                <wp:positionV relativeFrom="page">
                  <wp:posOffset>3456940</wp:posOffset>
                </wp:positionV>
                <wp:extent cx="5809615" cy="1346835"/>
                <wp:effectExtent l="0" t="0" r="0" b="0"/>
                <wp:wrapTight wrapText="bothSides">
                  <wp:wrapPolygon edited="0">
                    <wp:start x="94" y="407"/>
                    <wp:lineTo x="94" y="20775"/>
                    <wp:lineTo x="21437" y="20775"/>
                    <wp:lineTo x="21437" y="407"/>
                    <wp:lineTo x="94" y="407"/>
                  </wp:wrapPolygon>
                </wp:wrapTight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9615" cy="134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7F65441" w14:textId="5A8E8D23" w:rsidR="00A147E2" w:rsidRPr="004E0CD9" w:rsidRDefault="00A147E2" w:rsidP="00863879">
                            <w:pPr>
                              <w:pStyle w:val="Corpsdetexte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4E0CD9">
                              <w:rPr>
                                <w:b/>
                                <w:sz w:val="36"/>
                                <w:szCs w:val="36"/>
                              </w:rPr>
                              <w:t>JE COMMANDE UN EXEMPLAIRE DU LIVRE:</w:t>
                            </w:r>
                            <w:r w:rsidRPr="004E0CD9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500820" w:rsidRPr="004E0CD9">
                              <w:rPr>
                                <w:b/>
                                <w:sz w:val="48"/>
                                <w:szCs w:val="48"/>
                              </w:rPr>
                              <w:t>“La F1N d’</w:t>
                            </w:r>
                            <w:r w:rsidRPr="004E0CD9">
                              <w:rPr>
                                <w:b/>
                                <w:sz w:val="48"/>
                                <w:szCs w:val="48"/>
                              </w:rPr>
                              <w:t>1 Sport’’ de Jacques Cochin</w:t>
                            </w:r>
                            <w:r w:rsidRPr="004E0CD9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5B153F" w:rsidRPr="004E0CD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au prix </w:t>
                            </w:r>
                            <w:proofErr w:type="spellStart"/>
                            <w:r w:rsidR="005B153F" w:rsidRPr="004E0CD9">
                              <w:rPr>
                                <w:b/>
                                <w:sz w:val="48"/>
                                <w:szCs w:val="48"/>
                              </w:rPr>
                              <w:t>préférentie</w:t>
                            </w:r>
                            <w:r w:rsidRPr="004E0CD9">
                              <w:rPr>
                                <w:b/>
                                <w:sz w:val="48"/>
                                <w:szCs w:val="48"/>
                              </w:rPr>
                              <w:t>l</w:t>
                            </w:r>
                            <w:proofErr w:type="spellEnd"/>
                            <w:r w:rsidRPr="004E0CD9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de 140 € </w:t>
                            </w:r>
                            <w:r w:rsidRPr="004E0CD9">
                              <w:rPr>
                                <w:b/>
                                <w:sz w:val="40"/>
                                <w:szCs w:val="40"/>
                              </w:rPr>
                              <w:t>TTC</w:t>
                            </w:r>
                            <w:r w:rsidRPr="004E0CD9"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</w:p>
                          <w:p w14:paraId="700B35F9" w14:textId="77777777" w:rsidR="00A147E2" w:rsidRPr="00863879" w:rsidRDefault="00A147E2">
                            <w:pPr>
                              <w:pStyle w:val="Corpsdetexte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margin-left:71.95pt;margin-top:272.2pt;width:457.45pt;height:106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" mv:complextextbox="1" filled="f" stroked="f">
                <v:textbox inset=",7.2pt,,7.2pt">
                  <w:txbxContent>
                    <w:p w14:paraId="67F65441" w14:textId="5A8E8D23" w:rsidR="00A147E2" w:rsidRPr="004E0CD9" w:rsidRDefault="00A147E2" w:rsidP="00863879">
                      <w:pPr>
                        <w:pStyle w:val="Corpsdetexte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4E0CD9">
                        <w:rPr>
                          <w:b/>
                          <w:sz w:val="36"/>
                          <w:szCs w:val="36"/>
                        </w:rPr>
                        <w:t>JE COMMANDE UN EXEMPLAIRE DU LIVRE:</w:t>
                      </w:r>
                      <w:r w:rsidRPr="004E0CD9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500820" w:rsidRPr="004E0CD9">
                        <w:rPr>
                          <w:b/>
                          <w:sz w:val="48"/>
                          <w:szCs w:val="48"/>
                        </w:rPr>
                        <w:t>“La F1N d’</w:t>
                      </w:r>
                      <w:r w:rsidRPr="004E0CD9">
                        <w:rPr>
                          <w:b/>
                          <w:sz w:val="48"/>
                          <w:szCs w:val="48"/>
                        </w:rPr>
                        <w:t>1 Sport’’ de Jacques Cochin</w:t>
                      </w:r>
                      <w:r w:rsidRPr="004E0CD9"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="005B153F" w:rsidRPr="004E0CD9">
                        <w:rPr>
                          <w:b/>
                          <w:sz w:val="48"/>
                          <w:szCs w:val="48"/>
                        </w:rPr>
                        <w:t xml:space="preserve">au prix </w:t>
                      </w:r>
                      <w:proofErr w:type="spellStart"/>
                      <w:r w:rsidR="005B153F" w:rsidRPr="004E0CD9">
                        <w:rPr>
                          <w:b/>
                          <w:sz w:val="48"/>
                          <w:szCs w:val="48"/>
                        </w:rPr>
                        <w:t>préférentie</w:t>
                      </w:r>
                      <w:r w:rsidRPr="004E0CD9">
                        <w:rPr>
                          <w:b/>
                          <w:sz w:val="48"/>
                          <w:szCs w:val="48"/>
                        </w:rPr>
                        <w:t>l</w:t>
                      </w:r>
                      <w:proofErr w:type="spellEnd"/>
                      <w:r w:rsidRPr="004E0CD9">
                        <w:rPr>
                          <w:b/>
                          <w:sz w:val="48"/>
                          <w:szCs w:val="48"/>
                        </w:rPr>
                        <w:t xml:space="preserve"> de 140 € </w:t>
                      </w:r>
                      <w:r w:rsidRPr="004E0CD9">
                        <w:rPr>
                          <w:b/>
                          <w:sz w:val="40"/>
                          <w:szCs w:val="40"/>
                        </w:rPr>
                        <w:t>TTC</w:t>
                      </w:r>
                      <w:r w:rsidRPr="004E0CD9">
                        <w:rPr>
                          <w:b/>
                          <w:sz w:val="40"/>
                          <w:szCs w:val="40"/>
                        </w:rPr>
                        <w:br/>
                      </w:r>
                    </w:p>
                    <w:p w14:paraId="700B35F9" w14:textId="77777777" w:rsidR="00A147E2" w:rsidRPr="00863879" w:rsidRDefault="00A147E2">
                      <w:pPr>
                        <w:pStyle w:val="Corpsdetexte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47E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1949E6" wp14:editId="75A3B005">
                <wp:simplePos x="0" y="0"/>
                <wp:positionH relativeFrom="page">
                  <wp:posOffset>647700</wp:posOffset>
                </wp:positionH>
                <wp:positionV relativeFrom="page">
                  <wp:posOffset>1524000</wp:posOffset>
                </wp:positionV>
                <wp:extent cx="6259195" cy="1842135"/>
                <wp:effectExtent l="0" t="0" r="0" b="12065"/>
                <wp:wrapTight wrapText="bothSides">
                  <wp:wrapPolygon edited="0">
                    <wp:start x="88" y="0"/>
                    <wp:lineTo x="88" y="21444"/>
                    <wp:lineTo x="21387" y="21444"/>
                    <wp:lineTo x="21387" y="0"/>
                    <wp:lineTo x="88" y="0"/>
                  </wp:wrapPolygon>
                </wp:wrapTight>
                <wp:docPr id="10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84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3B9AB8F8" w14:textId="77777777" w:rsidR="00A147E2" w:rsidRPr="00863879" w:rsidRDefault="00A147E2">
                            <w:pPr>
                              <w:pStyle w:val="Sous-titre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863879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OFFRE SPECIALE SALON</w:t>
                            </w:r>
                          </w:p>
                          <w:p w14:paraId="39B6E586" w14:textId="77777777" w:rsidR="00A147E2" w:rsidRPr="00651815" w:rsidRDefault="00A147E2" w:rsidP="00863879">
                            <w:pPr>
                              <w:jc w:val="center"/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51815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PROFITEZ D’UNE REMISE DE 30%</w:t>
                            </w:r>
                          </w:p>
                          <w:p w14:paraId="389020F1" w14:textId="023C5B2E" w:rsidR="00A147E2" w:rsidRPr="00863879" w:rsidRDefault="00553A58" w:rsidP="00863879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p</w:t>
                            </w:r>
                            <w:r w:rsidR="00A147E2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our</w:t>
                            </w:r>
                            <w:proofErr w:type="gramEnd"/>
                            <w:r w:rsidR="00A147E2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le </w:t>
                            </w:r>
                            <w:proofErr w:type="spellStart"/>
                            <w:r w:rsidR="00A147E2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lancement</w:t>
                            </w:r>
                            <w:proofErr w:type="spellEnd"/>
                            <w:r w:rsidR="00A147E2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de la 2ème </w:t>
                            </w:r>
                            <w:proofErr w:type="spellStart"/>
                            <w:r w:rsidR="00A147E2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édition</w:t>
                            </w:r>
                            <w:proofErr w:type="spellEnd"/>
                            <w:r w:rsidR="00A147E2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br/>
                              <w:t xml:space="preserve">revue et </w:t>
                            </w:r>
                            <w:proofErr w:type="spellStart"/>
                            <w:r w:rsidR="00A147E2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corrigée</w:t>
                            </w:r>
                            <w:proofErr w:type="spellEnd"/>
                            <w:r w:rsidR="00A147E2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br/>
                            </w:r>
                            <w:r w:rsidR="00A147E2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br/>
                            </w:r>
                            <w:r w:rsidR="00A147E2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br/>
                            </w:r>
                            <w:proofErr w:type="spellStart"/>
                            <w:r w:rsidR="00A147E2">
                              <w:rPr>
                                <w:b/>
                                <w:color w:val="FF0000"/>
                                <w:sz w:val="56"/>
                                <w:szCs w:val="56"/>
                              </w:rPr>
                              <w:t>éédition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3" type="#_x0000_t202" style="position:absolute;margin-left:51pt;margin-top:120pt;width:492.85pt;height:145.0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" mv:complextextbox="1" filled="f" stroked="f">
                <v:textbox inset=",0,,0">
                  <w:txbxContent>
                    <w:p w14:paraId="3B9AB8F8" w14:textId="77777777" w:rsidR="00A147E2" w:rsidRPr="00863879" w:rsidRDefault="00A147E2">
                      <w:pPr>
                        <w:pStyle w:val="Sous-titre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863879">
                        <w:rPr>
                          <w:b/>
                          <w:color w:val="FF0000"/>
                          <w:sz w:val="56"/>
                          <w:szCs w:val="56"/>
                        </w:rPr>
                        <w:t>OFFRE SPECIALE SALON</w:t>
                      </w:r>
                    </w:p>
                    <w:p w14:paraId="39B6E586" w14:textId="77777777" w:rsidR="00A147E2" w:rsidRPr="00651815" w:rsidRDefault="00A147E2" w:rsidP="00863879">
                      <w:pPr>
                        <w:jc w:val="center"/>
                        <w:rPr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651815">
                        <w:rPr>
                          <w:b/>
                          <w:color w:val="FF0000"/>
                          <w:sz w:val="56"/>
                          <w:szCs w:val="56"/>
                        </w:rPr>
                        <w:t>PROFITEZ D’UNE REMISE DE 30%</w:t>
                      </w:r>
                    </w:p>
                    <w:p w14:paraId="389020F1" w14:textId="023C5B2E" w:rsidR="00A147E2" w:rsidRPr="00863879" w:rsidRDefault="00553A58" w:rsidP="00863879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56"/>
                          <w:szCs w:val="56"/>
                        </w:rPr>
                        <w:t>p</w:t>
                      </w:r>
                      <w:r w:rsidR="00A147E2">
                        <w:rPr>
                          <w:b/>
                          <w:color w:val="FF0000"/>
                          <w:sz w:val="56"/>
                          <w:szCs w:val="56"/>
                        </w:rPr>
                        <w:t>our</w:t>
                      </w:r>
                      <w:proofErr w:type="gramEnd"/>
                      <w:r w:rsidR="00A147E2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le </w:t>
                      </w:r>
                      <w:proofErr w:type="spellStart"/>
                      <w:r w:rsidR="00A147E2">
                        <w:rPr>
                          <w:b/>
                          <w:color w:val="FF0000"/>
                          <w:sz w:val="56"/>
                          <w:szCs w:val="56"/>
                        </w:rPr>
                        <w:t>lancement</w:t>
                      </w:r>
                      <w:proofErr w:type="spellEnd"/>
                      <w:r w:rsidR="00A147E2">
                        <w:rPr>
                          <w:b/>
                          <w:color w:val="FF0000"/>
                          <w:sz w:val="56"/>
                          <w:szCs w:val="56"/>
                        </w:rPr>
                        <w:t xml:space="preserve"> de la 2ème </w:t>
                      </w:r>
                      <w:proofErr w:type="spellStart"/>
                      <w:r w:rsidR="00A147E2">
                        <w:rPr>
                          <w:b/>
                          <w:color w:val="FF0000"/>
                          <w:sz w:val="56"/>
                          <w:szCs w:val="56"/>
                        </w:rPr>
                        <w:t>édition</w:t>
                      </w:r>
                      <w:proofErr w:type="spellEnd"/>
                      <w:r w:rsidR="00A147E2">
                        <w:rPr>
                          <w:b/>
                          <w:color w:val="FF0000"/>
                          <w:sz w:val="56"/>
                          <w:szCs w:val="56"/>
                        </w:rPr>
                        <w:br/>
                        <w:t xml:space="preserve">revue et </w:t>
                      </w:r>
                      <w:proofErr w:type="spellStart"/>
                      <w:r w:rsidR="00A147E2">
                        <w:rPr>
                          <w:b/>
                          <w:color w:val="FF0000"/>
                          <w:sz w:val="56"/>
                          <w:szCs w:val="56"/>
                        </w:rPr>
                        <w:t>corrigée</w:t>
                      </w:r>
                      <w:proofErr w:type="spellEnd"/>
                      <w:r w:rsidR="00A147E2">
                        <w:rPr>
                          <w:b/>
                          <w:color w:val="FF0000"/>
                          <w:sz w:val="56"/>
                          <w:szCs w:val="56"/>
                        </w:rPr>
                        <w:br/>
                      </w:r>
                      <w:r w:rsidR="00A147E2">
                        <w:rPr>
                          <w:b/>
                          <w:color w:val="FF0000"/>
                          <w:sz w:val="56"/>
                          <w:szCs w:val="56"/>
                        </w:rPr>
                        <w:br/>
                      </w:r>
                      <w:r w:rsidR="00A147E2">
                        <w:rPr>
                          <w:b/>
                          <w:color w:val="FF0000"/>
                          <w:sz w:val="56"/>
                          <w:szCs w:val="56"/>
                        </w:rPr>
                        <w:br/>
                      </w:r>
                      <w:proofErr w:type="spellStart"/>
                      <w:r w:rsidR="00A147E2">
                        <w:rPr>
                          <w:b/>
                          <w:color w:val="FF0000"/>
                          <w:sz w:val="56"/>
                          <w:szCs w:val="56"/>
                        </w:rPr>
                        <w:t>éédition</w:t>
                      </w:r>
                      <w:proofErr w:type="spellEnd"/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A147E2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1862EF" wp14:editId="4303BE74">
                <wp:simplePos x="0" y="0"/>
                <wp:positionH relativeFrom="page">
                  <wp:posOffset>914400</wp:posOffset>
                </wp:positionH>
                <wp:positionV relativeFrom="page">
                  <wp:posOffset>294640</wp:posOffset>
                </wp:positionV>
                <wp:extent cx="5727065" cy="1106170"/>
                <wp:effectExtent l="0" t="0" r="0" b="11430"/>
                <wp:wrapTight wrapText="bothSides">
                  <wp:wrapPolygon edited="0">
                    <wp:start x="96" y="0"/>
                    <wp:lineTo x="96" y="21327"/>
                    <wp:lineTo x="21363" y="21327"/>
                    <wp:lineTo x="21363" y="0"/>
                    <wp:lineTo x="96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B75938" w14:textId="77777777" w:rsidR="00A147E2" w:rsidRDefault="00A147E2">
                            <w:pPr>
                              <w:pStyle w:val="Titre"/>
                              <w:rPr>
                                <w:b/>
                                <w:color w:val="3366FF"/>
                                <w:sz w:val="72"/>
                                <w:szCs w:val="72"/>
                              </w:rPr>
                            </w:pPr>
                            <w:r w:rsidRPr="00611DE9">
                              <w:rPr>
                                <w:b/>
                                <w:color w:val="3366FF"/>
                                <w:sz w:val="72"/>
                                <w:szCs w:val="72"/>
                              </w:rPr>
                              <w:t>bon de souscription</w:t>
                            </w:r>
                          </w:p>
                          <w:p w14:paraId="09C8717C" w14:textId="2BD6DA0E" w:rsidR="00A147E2" w:rsidRPr="00A147E2" w:rsidRDefault="00A147E2" w:rsidP="00A147E2">
                            <w:pPr>
                              <w:jc w:val="center"/>
                              <w:rPr>
                                <w:color w:val="3366FF"/>
                                <w:sz w:val="52"/>
                                <w:szCs w:val="52"/>
                              </w:rPr>
                            </w:pPr>
                            <w:proofErr w:type="spellStart"/>
                            <w:r w:rsidRPr="00A147E2">
                              <w:rPr>
                                <w:color w:val="3366FF"/>
                                <w:sz w:val="52"/>
                                <w:szCs w:val="52"/>
                              </w:rPr>
                              <w:t>Valable</w:t>
                            </w:r>
                            <w:proofErr w:type="spellEnd"/>
                            <w:r w:rsidRPr="00A147E2">
                              <w:rPr>
                                <w:color w:val="3366FF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Pr="00A147E2">
                              <w:rPr>
                                <w:color w:val="3366FF"/>
                                <w:sz w:val="52"/>
                                <w:szCs w:val="52"/>
                              </w:rPr>
                              <w:t>jusqu’au</w:t>
                            </w:r>
                            <w:proofErr w:type="spellEnd"/>
                            <w:r w:rsidRPr="00A147E2">
                              <w:rPr>
                                <w:color w:val="3366FF"/>
                                <w:sz w:val="52"/>
                                <w:szCs w:val="52"/>
                              </w:rPr>
                              <w:t xml:space="preserve"> 5 </w:t>
                            </w:r>
                            <w:proofErr w:type="spellStart"/>
                            <w:r w:rsidRPr="00A147E2">
                              <w:rPr>
                                <w:color w:val="3366FF"/>
                                <w:sz w:val="52"/>
                                <w:szCs w:val="52"/>
                              </w:rPr>
                              <w:t>février</w:t>
                            </w:r>
                            <w:proofErr w:type="spellEnd"/>
                            <w:r w:rsidRPr="00A147E2">
                              <w:rPr>
                                <w:color w:val="3366FF"/>
                                <w:sz w:val="52"/>
                                <w:szCs w:val="52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1in;margin-top:23.2pt;width:450.95pt;height:87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" filled="f" stroked="f">
                <v:textbox inset=",0,,0">
                  <w:txbxContent>
                    <w:p w14:paraId="72B75938" w14:textId="77777777" w:rsidR="00A147E2" w:rsidRDefault="00A147E2">
                      <w:pPr>
                        <w:pStyle w:val="Titre"/>
                        <w:rPr>
                          <w:b/>
                          <w:color w:val="3366FF"/>
                          <w:sz w:val="72"/>
                          <w:szCs w:val="72"/>
                        </w:rPr>
                      </w:pPr>
                      <w:r w:rsidRPr="00611DE9">
                        <w:rPr>
                          <w:b/>
                          <w:color w:val="3366FF"/>
                          <w:sz w:val="72"/>
                          <w:szCs w:val="72"/>
                        </w:rPr>
                        <w:t>bon de souscription</w:t>
                      </w:r>
                    </w:p>
                    <w:p w14:paraId="09C8717C" w14:textId="2BD6DA0E" w:rsidR="00A147E2" w:rsidRPr="00A147E2" w:rsidRDefault="00A147E2" w:rsidP="00A147E2">
                      <w:pPr>
                        <w:jc w:val="center"/>
                        <w:rPr>
                          <w:color w:val="3366FF"/>
                          <w:sz w:val="52"/>
                          <w:szCs w:val="52"/>
                        </w:rPr>
                      </w:pPr>
                      <w:proofErr w:type="spellStart"/>
                      <w:r w:rsidRPr="00A147E2">
                        <w:rPr>
                          <w:color w:val="3366FF"/>
                          <w:sz w:val="52"/>
                          <w:szCs w:val="52"/>
                        </w:rPr>
                        <w:t>Valable</w:t>
                      </w:r>
                      <w:proofErr w:type="spellEnd"/>
                      <w:r w:rsidRPr="00A147E2">
                        <w:rPr>
                          <w:color w:val="3366FF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Pr="00A147E2">
                        <w:rPr>
                          <w:color w:val="3366FF"/>
                          <w:sz w:val="52"/>
                          <w:szCs w:val="52"/>
                        </w:rPr>
                        <w:t>jusqu’au</w:t>
                      </w:r>
                      <w:proofErr w:type="spellEnd"/>
                      <w:r w:rsidRPr="00A147E2">
                        <w:rPr>
                          <w:color w:val="3366FF"/>
                          <w:sz w:val="52"/>
                          <w:szCs w:val="52"/>
                        </w:rPr>
                        <w:t xml:space="preserve"> 5 </w:t>
                      </w:r>
                      <w:proofErr w:type="spellStart"/>
                      <w:r w:rsidRPr="00A147E2">
                        <w:rPr>
                          <w:color w:val="3366FF"/>
                          <w:sz w:val="52"/>
                          <w:szCs w:val="52"/>
                        </w:rPr>
                        <w:t>février</w:t>
                      </w:r>
                      <w:proofErr w:type="spellEnd"/>
                      <w:r w:rsidRPr="00A147E2">
                        <w:rPr>
                          <w:color w:val="3366FF"/>
                          <w:sz w:val="52"/>
                          <w:szCs w:val="52"/>
                        </w:rPr>
                        <w:t xml:space="preserve"> 2023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765E0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7CCA0" wp14:editId="26AFF361">
                <wp:simplePos x="0" y="0"/>
                <wp:positionH relativeFrom="page">
                  <wp:posOffset>5829300</wp:posOffset>
                </wp:positionH>
                <wp:positionV relativeFrom="page">
                  <wp:posOffset>2796540</wp:posOffset>
                </wp:positionV>
                <wp:extent cx="812165" cy="660400"/>
                <wp:effectExtent l="0" t="0" r="0" b="0"/>
                <wp:wrapNone/>
                <wp:docPr id="1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3D60978" w14:textId="182AFDDA" w:rsidR="00A147E2" w:rsidRDefault="00A147E2" w:rsidP="00651815">
                            <w:pPr>
                              <w:pStyle w:val="BodyTextRight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5" type="#_x0000_t202" style="position:absolute;margin-left:459pt;margin-top:220.2pt;width:63.95pt;height:5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" filled="f" stroked="f">
                <v:textbox inset=",7.2pt,,7.2pt">
                  <w:txbxContent>
                    <w:p w14:paraId="53D60978" w14:textId="182AFDDA" w:rsidR="00A147E2" w:rsidRDefault="00A147E2" w:rsidP="00651815">
                      <w:pPr>
                        <w:pStyle w:val="BodyTextRight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69197B">
      <w:pgSz w:w="11899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243573" w14:textId="77777777" w:rsidR="00355C7D" w:rsidRDefault="00355C7D">
      <w:r>
        <w:separator/>
      </w:r>
    </w:p>
  </w:endnote>
  <w:endnote w:type="continuationSeparator" w:id="0">
    <w:p w14:paraId="00B6CB81" w14:textId="77777777" w:rsidR="00355C7D" w:rsidRDefault="0035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B5CA27" w14:textId="77777777" w:rsidR="00355C7D" w:rsidRDefault="00355C7D">
      <w:r>
        <w:separator/>
      </w:r>
    </w:p>
  </w:footnote>
  <w:footnote w:type="continuationSeparator" w:id="0">
    <w:p w14:paraId="39A77743" w14:textId="77777777" w:rsidR="00355C7D" w:rsidRDefault="00355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42A88C"/>
    <w:lvl w:ilvl="0">
      <w:start w:val="1"/>
      <w:numFmt w:val="bullet"/>
      <w:pStyle w:val="Sous-titre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1E81E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06623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A732D6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BAB2E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17E34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B36BD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F4A645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7FD3EA9"/>
    <w:multiLevelType w:val="hybridMultilevel"/>
    <w:tmpl w:val="83F4BA0A"/>
    <w:lvl w:ilvl="0" w:tplc="2BFA8024">
      <w:numFmt w:val="bullet"/>
      <w:lvlText w:val="-"/>
      <w:lvlJc w:val="left"/>
      <w:pPr>
        <w:ind w:left="440" w:hanging="36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4C546F13"/>
    <w:multiLevelType w:val="hybridMultilevel"/>
    <w:tmpl w:val="8E56EADA"/>
    <w:lvl w:ilvl="0" w:tplc="0EE8202C">
      <w:numFmt w:val="bullet"/>
      <w:lvlText w:val="—"/>
      <w:lvlJc w:val="left"/>
      <w:pPr>
        <w:ind w:left="900" w:hanging="540"/>
      </w:pPr>
      <w:rPr>
        <w:rFonts w:ascii="Bell MT" w:eastAsia="Times New Roman" w:hAnsi="Bell MT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attachedTemplate r:id="rId1"/>
  <w:revisionView w:markup="0"/>
  <w:defaultTabStop w:val="720"/>
  <w:hyphenationZone w:val="425"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ShowDynamicGuides" w:val="1"/>
    <w:docVar w:name="ShowMarginGuides" w:val="0"/>
    <w:docVar w:name="ShowOutlines" w:val="0"/>
    <w:docVar w:name="ShowStaticGuides" w:val="1"/>
  </w:docVars>
  <w:rsids>
    <w:rsidRoot w:val="00863879"/>
    <w:rsid w:val="00004475"/>
    <w:rsid w:val="001234E7"/>
    <w:rsid w:val="00153C5A"/>
    <w:rsid w:val="002F3A85"/>
    <w:rsid w:val="002F5EE6"/>
    <w:rsid w:val="00355C7D"/>
    <w:rsid w:val="004E0CD9"/>
    <w:rsid w:val="00500820"/>
    <w:rsid w:val="0052198A"/>
    <w:rsid w:val="00553A58"/>
    <w:rsid w:val="005B153F"/>
    <w:rsid w:val="00611DE9"/>
    <w:rsid w:val="00651815"/>
    <w:rsid w:val="0069197B"/>
    <w:rsid w:val="00765E0C"/>
    <w:rsid w:val="00863879"/>
    <w:rsid w:val="00873522"/>
    <w:rsid w:val="00A147E2"/>
    <w:rsid w:val="00A952CC"/>
    <w:rsid w:val="00BC164A"/>
    <w:rsid w:val="00C01B64"/>
    <w:rsid w:val="00CA482A"/>
    <w:rsid w:val="00D04B25"/>
    <w:rsid w:val="00DE26AB"/>
    <w:rsid w:val="00E01DFE"/>
    <w:rsid w:val="00F5315C"/>
    <w:rsid w:val="00F953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8F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paragraph" w:styleId="Corpsdetexte">
    <w:name w:val="Body Text"/>
    <w:basedOn w:val="Normal"/>
    <w:link w:val="CorpsdetexteCar"/>
    <w:pPr>
      <w:spacing w:after="240"/>
    </w:pPr>
    <w:rPr>
      <w:color w:val="8A644A" w:themeColor="accent1"/>
    </w:rPr>
  </w:style>
  <w:style w:type="character" w:customStyle="1" w:styleId="CorpsdetexteCar">
    <w:name w:val="Corps de texte Car"/>
    <w:basedOn w:val="Policepardfaut"/>
    <w:link w:val="Corpsdetexte"/>
    <w:rPr>
      <w:color w:val="8A644A" w:themeColor="accent1"/>
    </w:rPr>
  </w:style>
  <w:style w:type="paragraph" w:customStyle="1" w:styleId="BodyTextRight">
    <w:name w:val="Body Text Right"/>
    <w:basedOn w:val="Corpsdetexte"/>
    <w:qFormat/>
    <w:pPr>
      <w:jc w:val="right"/>
    </w:pPr>
    <w:rPr>
      <w:sz w:val="28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</w:style>
  <w:style w:type="paragraph" w:styleId="Pieddepage">
    <w:name w:val="footer"/>
    <w:basedOn w:val="Normal"/>
    <w:link w:val="PieddepageCar"/>
    <w:pPr>
      <w:jc w:val="center"/>
    </w:pPr>
    <w:rPr>
      <w:color w:val="8A644A" w:themeColor="accent1"/>
      <w:sz w:val="18"/>
    </w:rPr>
  </w:style>
  <w:style w:type="character" w:customStyle="1" w:styleId="PieddepageCar">
    <w:name w:val="Pied de page Car"/>
    <w:basedOn w:val="Policepardfaut"/>
    <w:link w:val="Pieddepage"/>
    <w:rPr>
      <w:color w:val="8A644A" w:themeColor="accent1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pPr>
      <w:spacing w:line="480" w:lineRule="exact"/>
      <w:jc w:val="center"/>
      <w:outlineLvl w:val="0"/>
    </w:pPr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pPr>
      <w:spacing w:after="120" w:line="840" w:lineRule="exact"/>
      <w:jc w:val="center"/>
    </w:pPr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aps/>
      <w:color w:val="970F00" w:themeColor="text2"/>
      <w:kern w:val="28"/>
      <w:sz w:val="80"/>
      <w:szCs w:val="52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  <w:spacing w:line="264" w:lineRule="auto"/>
      <w:jc w:val="center"/>
    </w:pPr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Cs/>
      <w:color w:val="8A644A" w:themeColor="accent1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Cs/>
      <w:i/>
      <w:color w:val="970F00" w:themeColor="text2"/>
      <w:sz w:val="44"/>
      <w:szCs w:val="32"/>
    </w:rPr>
  </w:style>
  <w:style w:type="paragraph" w:styleId="Corpsdetexte">
    <w:name w:val="Body Text"/>
    <w:basedOn w:val="Normal"/>
    <w:link w:val="CorpsdetexteCar"/>
    <w:pPr>
      <w:spacing w:after="240"/>
    </w:pPr>
    <w:rPr>
      <w:color w:val="8A644A" w:themeColor="accent1"/>
    </w:rPr>
  </w:style>
  <w:style w:type="character" w:customStyle="1" w:styleId="CorpsdetexteCar">
    <w:name w:val="Corps de texte Car"/>
    <w:basedOn w:val="Policepardfaut"/>
    <w:link w:val="Corpsdetexte"/>
    <w:rPr>
      <w:color w:val="8A644A" w:themeColor="accent1"/>
    </w:rPr>
  </w:style>
  <w:style w:type="paragraph" w:customStyle="1" w:styleId="BodyTextRight">
    <w:name w:val="Body Text Right"/>
    <w:basedOn w:val="Corpsdetexte"/>
    <w:qFormat/>
    <w:pPr>
      <w:jc w:val="right"/>
    </w:pPr>
    <w:rPr>
      <w:sz w:val="28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</w:style>
  <w:style w:type="paragraph" w:styleId="Pieddepage">
    <w:name w:val="footer"/>
    <w:basedOn w:val="Normal"/>
    <w:link w:val="PieddepageCar"/>
    <w:pPr>
      <w:jc w:val="center"/>
    </w:pPr>
    <w:rPr>
      <w:color w:val="8A644A" w:themeColor="accent1"/>
      <w:sz w:val="18"/>
    </w:rPr>
  </w:style>
  <w:style w:type="character" w:customStyle="1" w:styleId="PieddepageCar">
    <w:name w:val="Pied de page Car"/>
    <w:basedOn w:val="Policepardfaut"/>
    <w:link w:val="Pieddepage"/>
    <w:rPr>
      <w:color w:val="8A644A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ode&#768;les:Affichage%20en%20mode%20Publication:Menus:Menu%20de%20Bistro.dotx" TargetMode="External"/></Relationships>
</file>

<file path=word/theme/theme1.xml><?xml version="1.0" encoding="utf-8"?>
<a:theme xmlns:a="http://schemas.openxmlformats.org/drawingml/2006/main" name="Office Theme">
  <a:themeElements>
    <a:clrScheme name="Bistro Menu">
      <a:dk1>
        <a:sysClr val="windowText" lastClr="000000"/>
      </a:dk1>
      <a:lt1>
        <a:sysClr val="window" lastClr="FFFFFF"/>
      </a:lt1>
      <a:dk2>
        <a:srgbClr val="970F00"/>
      </a:dk2>
      <a:lt2>
        <a:srgbClr val="CD9159"/>
      </a:lt2>
      <a:accent1>
        <a:srgbClr val="8A644A"/>
      </a:accent1>
      <a:accent2>
        <a:srgbClr val="8C843D"/>
      </a:accent2>
      <a:accent3>
        <a:srgbClr val="CB8B0E"/>
      </a:accent3>
      <a:accent4>
        <a:srgbClr val="7D4957"/>
      </a:accent4>
      <a:accent5>
        <a:srgbClr val="4B797B"/>
      </a:accent5>
      <a:accent6>
        <a:srgbClr val="444D61"/>
      </a:accent6>
      <a:hlink>
        <a:srgbClr val="6C4C2D"/>
      </a:hlink>
      <a:folHlink>
        <a:srgbClr val="BE5234"/>
      </a:folHlink>
    </a:clrScheme>
    <a:fontScheme name="Bistro Menu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 de Bistro.dotx</Template>
  <TotalTime>98</TotalTime>
  <Pages>1</Pages>
  <Words>1</Words>
  <Characters>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Cochin</dc:creator>
  <cp:keywords/>
  <dc:description/>
  <cp:lastModifiedBy>Jacques Cochin</cp:lastModifiedBy>
  <cp:revision>13</cp:revision>
  <cp:lastPrinted>2022-10-14T20:35:00Z</cp:lastPrinted>
  <dcterms:created xsi:type="dcterms:W3CDTF">2022-10-14T16:46:00Z</dcterms:created>
  <dcterms:modified xsi:type="dcterms:W3CDTF">2022-10-15T20:57:00Z</dcterms:modified>
  <cp:category/>
</cp:coreProperties>
</file>